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A" w:rsidRPr="00125592" w:rsidRDefault="00E47A5A">
      <w:pPr>
        <w:rPr>
          <w:sz w:val="20"/>
          <w:szCs w:val="20"/>
        </w:rPr>
      </w:pPr>
    </w:p>
    <w:p w:rsidR="00125592" w:rsidRPr="00125592" w:rsidRDefault="00125592" w:rsidP="00AB7BB2">
      <w:pPr>
        <w:spacing w:after="280"/>
        <w:ind w:left="-510" w:right="-425"/>
        <w:jc w:val="center"/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</w:pPr>
      <w:r w:rsidRPr="0012559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 xml:space="preserve">SELECCIÓN DE GRUPOS DE TEATRO 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PARA EL 15º ENCUE</w:t>
      </w:r>
      <w:r w:rsidR="00AB7BB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N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TRO INTERNACIONAL DE TEATRO UNIVERSITARIO DE GRANADA (EITUG)</w:t>
      </w:r>
    </w:p>
    <w:p w:rsidR="00125592" w:rsidRPr="0010788E" w:rsidRDefault="00125592" w:rsidP="00216BCC">
      <w:pPr>
        <w:spacing w:before="60"/>
        <w:ind w:left="-510" w:right="-428"/>
        <w:rPr>
          <w:rFonts w:ascii="Corbel" w:hAnsi="Corbel"/>
          <w:b/>
          <w:color w:val="404040" w:themeColor="text1" w:themeTint="BF"/>
          <w:szCs w:val="28"/>
        </w:rPr>
      </w:pPr>
      <w:r w:rsidRPr="005F1AFB">
        <w:rPr>
          <w:rFonts w:ascii="Corbel" w:hAnsi="Corbel"/>
          <w:b/>
          <w:color w:val="404040" w:themeColor="text1" w:themeTint="BF"/>
          <w:sz w:val="28"/>
          <w:szCs w:val="28"/>
        </w:rPr>
        <w:t>Formulario de inscripción</w:t>
      </w:r>
      <w:r w:rsidR="0010788E">
        <w:rPr>
          <w:rFonts w:ascii="Corbel" w:hAnsi="Corbel"/>
          <w:b/>
          <w:color w:val="404040" w:themeColor="text1" w:themeTint="BF"/>
          <w:sz w:val="28"/>
          <w:szCs w:val="28"/>
        </w:rPr>
        <w:t xml:space="preserve"> (</w:t>
      </w:r>
      <w:r w:rsidR="0010788E" w:rsidRPr="0010788E">
        <w:rPr>
          <w:rFonts w:ascii="Corbel" w:hAnsi="Corbel"/>
          <w:b/>
          <w:color w:val="404040" w:themeColor="text1" w:themeTint="BF"/>
          <w:sz w:val="22"/>
          <w:szCs w:val="28"/>
        </w:rPr>
        <w:t>Rellene los campos destinados para tal fin</w:t>
      </w:r>
      <w:r w:rsidR="0010788E">
        <w:rPr>
          <w:rFonts w:ascii="Corbel" w:hAnsi="Corbel"/>
          <w:b/>
          <w:color w:val="404040" w:themeColor="text1" w:themeTint="BF"/>
          <w:szCs w:val="28"/>
        </w:rPr>
        <w:t>)</w:t>
      </w:r>
    </w:p>
    <w:tbl>
      <w:tblPr>
        <w:tblStyle w:val="Tablaconcuadrcula"/>
        <w:tblW w:w="10062" w:type="dxa"/>
        <w:jc w:val="center"/>
        <w:tblInd w:w="-7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5224"/>
        <w:gridCol w:w="8"/>
      </w:tblGrid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1. Nombre del grupo</w:t>
            </w:r>
          </w:p>
        </w:tc>
      </w:tr>
      <w:tr w:rsidR="003401B9" w:rsidRPr="00BA0A95" w:rsidTr="003131B6">
        <w:trPr>
          <w:gridAfter w:val="1"/>
          <w:wAfter w:w="8" w:type="dxa"/>
          <w:trHeight w:val="438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BA0A95" w:rsidRDefault="00290F60" w:rsidP="00BA0A95">
            <w:pPr>
              <w:ind w:left="57"/>
              <w:rPr>
                <w:rFonts w:ascii="Corbel" w:hAnsi="Corbel"/>
                <w:color w:val="262626"/>
                <w:sz w:val="21"/>
                <w:szCs w:val="21"/>
                <w:lang w:val="en-US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BA0A95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  <w:lang w:val="en-US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2.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Universidad a la que pertenece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125592" w:rsidRDefault="00290F60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rPr>
                <w:rFonts w:ascii="Corbel" w:hAnsi="Corbel"/>
                <w:b/>
                <w:i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3.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Título del espectáculo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4.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Autor/a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5.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Director/a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6. Ficha artística</w:t>
            </w: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D9D9D9"/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7. Ficha técnica</w:t>
            </w: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C00DA8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10788E" w:rsidRPr="00441739" w:rsidRDefault="0010788E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F7F7F7"/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10788E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8. N</w:t>
            </w:r>
            <w:r w:rsidR="0010788E">
              <w:rPr>
                <w:rFonts w:ascii="Corbel" w:hAnsi="Corbel"/>
                <w:b/>
                <w:color w:val="262626"/>
                <w:sz w:val="21"/>
                <w:szCs w:val="21"/>
              </w:rPr>
              <w:t>úmero de personas desplazadas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F87B7E" w:rsidP="00017EBA">
            <w:pPr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</w:tc>
      </w:tr>
      <w:tr w:rsidR="00E92DCF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92DCF" w:rsidRPr="00441739" w:rsidRDefault="00596370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9</w:t>
            </w:r>
            <w:r w:rsidR="001D3F8E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Sinopsis del espectáculo</w:t>
            </w:r>
          </w:p>
        </w:tc>
      </w:tr>
      <w:tr w:rsidR="001D3F8E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893"/>
          <w:jc w:val="center"/>
        </w:trPr>
        <w:tc>
          <w:tcPr>
            <w:tcW w:w="10062" w:type="dxa"/>
            <w:gridSpan w:val="3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1D3F8E" w:rsidRPr="00441739" w:rsidRDefault="001D3F8E" w:rsidP="00290F60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1D3F8E" w:rsidRDefault="001D3F8E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p w:rsidR="003131B6" w:rsidRDefault="003131B6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tbl>
      <w:tblPr>
        <w:tblStyle w:val="Tablaconcuadrcula"/>
        <w:tblW w:w="10058" w:type="dxa"/>
        <w:jc w:val="center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58"/>
      </w:tblGrid>
      <w:tr w:rsidR="003131B6" w:rsidRPr="00441739" w:rsidTr="003131B6">
        <w:trPr>
          <w:jc w:val="center"/>
        </w:trPr>
        <w:tc>
          <w:tcPr>
            <w:tcW w:w="1005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514365" w:rsidP="00514365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10</w:t>
            </w:r>
            <w:r w:rsidR="003131B6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Otra información adicional</w:t>
            </w:r>
            <w:r w:rsidR="00017EBA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  <w:tr w:rsidR="003131B6" w:rsidRPr="00441739" w:rsidTr="003131B6">
        <w:trPr>
          <w:trHeight w:val="220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290F60" w:rsidRDefault="00017EBA" w:rsidP="003131B6">
            <w:pPr>
              <w:rPr>
                <w:rFonts w:ascii="Corbel" w:hAnsi="Corbel"/>
                <w:color w:val="262626"/>
                <w:sz w:val="21"/>
                <w:szCs w:val="21"/>
              </w:rPr>
            </w:pPr>
            <w:r>
              <w:rPr>
                <w:rFonts w:ascii="Corbel" w:hAnsi="Corbel"/>
                <w:color w:val="262626"/>
                <w:sz w:val="21"/>
                <w:szCs w:val="21"/>
              </w:rPr>
              <w:t>Historial del grupo, material gráfico, Dvd,…</w:t>
            </w:r>
          </w:p>
        </w:tc>
      </w:tr>
      <w:tr w:rsidR="003131B6" w:rsidRPr="00441739" w:rsidTr="003131B6">
        <w:trPr>
          <w:trHeight w:val="893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7C30D2" w:rsidRPr="00441739" w:rsidRDefault="007C30D2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441739" w:rsidRPr="00441739" w:rsidRDefault="00441739" w:rsidP="007C30D2">
      <w:pPr>
        <w:autoSpaceDE w:val="0"/>
        <w:autoSpaceDN w:val="0"/>
        <w:adjustRightInd w:val="0"/>
        <w:ind w:right="-286"/>
        <w:jc w:val="both"/>
        <w:rPr>
          <w:rFonts w:ascii="Corbel" w:hAnsi="Corbel" w:cs="AvantGarde-BookOblique"/>
          <w:b/>
          <w:i/>
          <w:iCs/>
          <w:color w:val="262626" w:themeColor="text1" w:themeTint="D9"/>
          <w:sz w:val="21"/>
          <w:szCs w:val="21"/>
        </w:rPr>
      </w:pPr>
    </w:p>
    <w:sectPr w:rsidR="00441739" w:rsidRPr="00441739" w:rsidSect="0010788E">
      <w:headerReference w:type="default" r:id="rId9"/>
      <w:pgSz w:w="11906" w:h="16838" w:code="9"/>
      <w:pgMar w:top="272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B6" w:rsidRDefault="003131B6">
      <w:r>
        <w:separator/>
      </w:r>
    </w:p>
  </w:endnote>
  <w:endnote w:type="continuationSeparator" w:id="0">
    <w:p w:rsidR="003131B6" w:rsidRDefault="003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antGarde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B6" w:rsidRDefault="003131B6">
      <w:r>
        <w:separator/>
      </w:r>
    </w:p>
  </w:footnote>
  <w:footnote w:type="continuationSeparator" w:id="0">
    <w:p w:rsidR="003131B6" w:rsidRDefault="0031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1E0" w:firstRow="1" w:lastRow="1" w:firstColumn="1" w:lastColumn="1" w:noHBand="0" w:noVBand="0"/>
    </w:tblPr>
    <w:tblGrid>
      <w:gridCol w:w="4822"/>
      <w:gridCol w:w="5526"/>
    </w:tblGrid>
    <w:tr w:rsidR="003131B6" w:rsidRPr="00A61FE2" w:rsidTr="00AB7BB2">
      <w:trPr>
        <w:trHeight w:val="1281"/>
      </w:trPr>
      <w:tc>
        <w:tcPr>
          <w:tcW w:w="4822" w:type="dxa"/>
          <w:shd w:val="clear" w:color="auto" w:fill="auto"/>
        </w:tcPr>
        <w:p w:rsidR="003131B6" w:rsidRPr="00CC6DB2" w:rsidRDefault="003131B6" w:rsidP="003131B6">
          <w:pPr>
            <w:rPr>
              <w:color w:val="80808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4BBDDDBD" wp14:editId="4DF08AC7">
                <wp:extent cx="1504950" cy="778724"/>
                <wp:effectExtent l="0" t="0" r="0" b="2540"/>
                <wp:docPr id="3" name="Imagen 7" descr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U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78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31B6" w:rsidRPr="00CC6DB2" w:rsidRDefault="003131B6" w:rsidP="003131B6">
          <w:pPr>
            <w:rPr>
              <w:color w:val="808080"/>
            </w:rPr>
          </w:pPr>
        </w:p>
      </w:tc>
      <w:tc>
        <w:tcPr>
          <w:tcW w:w="5526" w:type="dxa"/>
          <w:shd w:val="clear" w:color="auto" w:fill="auto"/>
        </w:tcPr>
        <w:p w:rsidR="003131B6" w:rsidRPr="00125592" w:rsidRDefault="003131B6" w:rsidP="003131B6">
          <w:pPr>
            <w:pStyle w:val="Encabezado"/>
            <w:jc w:val="right"/>
            <w:rPr>
              <w:b/>
              <w:bCs/>
              <w:sz w:val="22"/>
              <w:szCs w:val="22"/>
            </w:rPr>
          </w:pPr>
        </w:p>
        <w:p w:rsidR="003131B6" w:rsidRPr="00A61FE2" w:rsidRDefault="003131B6" w:rsidP="003131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2008DC72" wp14:editId="0EFDC753">
                <wp:extent cx="1504950" cy="471331"/>
                <wp:effectExtent l="0" t="0" r="0" b="5080"/>
                <wp:docPr id="4" name="Imagen 6" descr="Logo CCC-Madra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CC-Madra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409" cy="47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1B6" w:rsidRPr="00DB77E8" w:rsidRDefault="003131B6" w:rsidP="00A61FE2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338E"/>
    <w:multiLevelType w:val="hybridMultilevel"/>
    <w:tmpl w:val="BC083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9FsfSWQMJVHbnjw0AJM3mJtWKM=" w:salt="w5HVOYSbeIcz41cth7gwc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6"/>
    <w:rsid w:val="00006985"/>
    <w:rsid w:val="00017EBA"/>
    <w:rsid w:val="00055495"/>
    <w:rsid w:val="000738D5"/>
    <w:rsid w:val="00092E23"/>
    <w:rsid w:val="000B2463"/>
    <w:rsid w:val="000E4E39"/>
    <w:rsid w:val="0010788E"/>
    <w:rsid w:val="001176ED"/>
    <w:rsid w:val="00125592"/>
    <w:rsid w:val="0015604D"/>
    <w:rsid w:val="00162540"/>
    <w:rsid w:val="001D3F8E"/>
    <w:rsid w:val="00204E92"/>
    <w:rsid w:val="00216BCC"/>
    <w:rsid w:val="002231A8"/>
    <w:rsid w:val="00290F60"/>
    <w:rsid w:val="002A13AE"/>
    <w:rsid w:val="002A3F3A"/>
    <w:rsid w:val="002B5C4A"/>
    <w:rsid w:val="002B7EAA"/>
    <w:rsid w:val="00302BDB"/>
    <w:rsid w:val="003131B6"/>
    <w:rsid w:val="00332D22"/>
    <w:rsid w:val="00334250"/>
    <w:rsid w:val="003401B9"/>
    <w:rsid w:val="00381B93"/>
    <w:rsid w:val="003C4450"/>
    <w:rsid w:val="003E6DCD"/>
    <w:rsid w:val="00441739"/>
    <w:rsid w:val="004505F2"/>
    <w:rsid w:val="00514365"/>
    <w:rsid w:val="005233C6"/>
    <w:rsid w:val="00525BD6"/>
    <w:rsid w:val="00596370"/>
    <w:rsid w:val="005D7D85"/>
    <w:rsid w:val="005F1AFB"/>
    <w:rsid w:val="005F2BB8"/>
    <w:rsid w:val="006155AC"/>
    <w:rsid w:val="006317FA"/>
    <w:rsid w:val="00647CA6"/>
    <w:rsid w:val="0065319C"/>
    <w:rsid w:val="00675EAE"/>
    <w:rsid w:val="00681BB0"/>
    <w:rsid w:val="00683AAB"/>
    <w:rsid w:val="006A3D38"/>
    <w:rsid w:val="006B587D"/>
    <w:rsid w:val="006E6D3A"/>
    <w:rsid w:val="006F06D8"/>
    <w:rsid w:val="0071080E"/>
    <w:rsid w:val="007A2CFF"/>
    <w:rsid w:val="007B0A44"/>
    <w:rsid w:val="007C30D2"/>
    <w:rsid w:val="007C64B0"/>
    <w:rsid w:val="007E495F"/>
    <w:rsid w:val="008868FC"/>
    <w:rsid w:val="008B7BD9"/>
    <w:rsid w:val="00917C56"/>
    <w:rsid w:val="00920EC6"/>
    <w:rsid w:val="00934623"/>
    <w:rsid w:val="00944228"/>
    <w:rsid w:val="009A7449"/>
    <w:rsid w:val="009C24C6"/>
    <w:rsid w:val="009E1C56"/>
    <w:rsid w:val="009F4417"/>
    <w:rsid w:val="00A51D94"/>
    <w:rsid w:val="00A61FE2"/>
    <w:rsid w:val="00A871C5"/>
    <w:rsid w:val="00AB396C"/>
    <w:rsid w:val="00AB7BB2"/>
    <w:rsid w:val="00AE58F1"/>
    <w:rsid w:val="00B06082"/>
    <w:rsid w:val="00B107AC"/>
    <w:rsid w:val="00B37E08"/>
    <w:rsid w:val="00B5047F"/>
    <w:rsid w:val="00B72476"/>
    <w:rsid w:val="00BA0A95"/>
    <w:rsid w:val="00BB6991"/>
    <w:rsid w:val="00BC6BF8"/>
    <w:rsid w:val="00C00DA8"/>
    <w:rsid w:val="00C475FE"/>
    <w:rsid w:val="00C5758B"/>
    <w:rsid w:val="00C63BB6"/>
    <w:rsid w:val="00C75931"/>
    <w:rsid w:val="00C841CB"/>
    <w:rsid w:val="00CB263D"/>
    <w:rsid w:val="00CC72CC"/>
    <w:rsid w:val="00D16EC5"/>
    <w:rsid w:val="00D43286"/>
    <w:rsid w:val="00D4349A"/>
    <w:rsid w:val="00DB77E8"/>
    <w:rsid w:val="00DC6F94"/>
    <w:rsid w:val="00E47A5A"/>
    <w:rsid w:val="00E674DE"/>
    <w:rsid w:val="00E679B2"/>
    <w:rsid w:val="00E92DCF"/>
    <w:rsid w:val="00E95FD7"/>
    <w:rsid w:val="00EC5065"/>
    <w:rsid w:val="00F332F9"/>
    <w:rsid w:val="00F33C66"/>
    <w:rsid w:val="00F425BB"/>
    <w:rsid w:val="00F46830"/>
    <w:rsid w:val="00F555E4"/>
    <w:rsid w:val="00F609EB"/>
    <w:rsid w:val="00F63D0B"/>
    <w:rsid w:val="00F70B06"/>
    <w:rsid w:val="00F71E81"/>
    <w:rsid w:val="00F7350A"/>
    <w:rsid w:val="00F87B7E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yudas%20teatrales\2016-2017\Anexo%20I%20-%20Formulario%20de%20inscrip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C3C4-4B51-437B-8B2C-99C6199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Formulario de inscripción.dotx</Template>
  <TotalTime>59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Encuentro de Teatro Universitario de Granada</vt:lpstr>
    </vt:vector>
  </TitlesOfParts>
  <Company>Universidad de Granada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Encuentro de Teatro Universitario de Granada</dc:title>
  <dc:creator>Univerisidad de Granada</dc:creator>
  <cp:lastModifiedBy>Univerisidad de Granada</cp:lastModifiedBy>
  <cp:revision>6</cp:revision>
  <cp:lastPrinted>2015-11-20T07:51:00Z</cp:lastPrinted>
  <dcterms:created xsi:type="dcterms:W3CDTF">2016-11-16T08:08:00Z</dcterms:created>
  <dcterms:modified xsi:type="dcterms:W3CDTF">2016-11-17T07:29:00Z</dcterms:modified>
</cp:coreProperties>
</file>